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22" w:rsidRPr="004D4CCA" w:rsidRDefault="00556322" w:rsidP="000F63A6">
      <w:pPr>
        <w:ind w:right="-1532"/>
      </w:pPr>
      <w:bookmarkStart w:id="0" w:name="_GoBack"/>
      <w:bookmarkEnd w:id="0"/>
    </w:p>
    <w:p w:rsidR="000F63A6" w:rsidRDefault="000F63A6" w:rsidP="000F63A6">
      <w:pPr>
        <w:ind w:right="-1532"/>
        <w:rPr>
          <w:b/>
          <w:sz w:val="36"/>
          <w:szCs w:val="36"/>
        </w:rPr>
      </w:pPr>
      <w:bookmarkStart w:id="1" w:name="Overskrift"/>
      <w:bookmarkEnd w:id="1"/>
      <w:r w:rsidRPr="005A1B3D">
        <w:rPr>
          <w:b/>
          <w:sz w:val="36"/>
          <w:szCs w:val="36"/>
        </w:rPr>
        <w:t>Før ansættelse af en ny medarbejder</w:t>
      </w:r>
      <w:r w:rsidRPr="00D50FEF">
        <w:rPr>
          <w:noProof/>
        </w:rPr>
        <w:t xml:space="preserve"> </w:t>
      </w:r>
    </w:p>
    <w:p w:rsidR="000F63A6" w:rsidRPr="00F82A6A" w:rsidRDefault="000F63A6" w:rsidP="000F63A6">
      <w:pPr>
        <w:ind w:right="-1532"/>
        <w:rPr>
          <w:b/>
        </w:rPr>
      </w:pPr>
      <w:r w:rsidRPr="00F82A6A">
        <w:rPr>
          <w:b/>
        </w:rPr>
        <w:t>Hvilke</w:t>
      </w:r>
      <w:r>
        <w:rPr>
          <w:b/>
        </w:rPr>
        <w:t>n medarbejderprofil skal der findes</w:t>
      </w:r>
      <w:r w:rsidRPr="00F82A6A">
        <w:rPr>
          <w:b/>
        </w:rPr>
        <w:t>?</w:t>
      </w:r>
    </w:p>
    <w:p w:rsidR="000F63A6" w:rsidRPr="005A1B3D" w:rsidRDefault="000F63A6" w:rsidP="000F63A6">
      <w:pPr>
        <w:ind w:right="-1532"/>
        <w:rPr>
          <w:b/>
        </w:rPr>
      </w:pPr>
      <w:r>
        <w:rPr>
          <w:b/>
        </w:rPr>
        <w:t>Formål</w:t>
      </w:r>
      <w:r w:rsidRPr="005A1B3D">
        <w:rPr>
          <w:b/>
        </w:rPr>
        <w:t xml:space="preserve"> </w:t>
      </w:r>
    </w:p>
    <w:p w:rsidR="000F63A6" w:rsidRDefault="000F63A6" w:rsidP="000F63A6">
      <w:pPr>
        <w:ind w:right="-1532"/>
      </w:pPr>
      <w:r>
        <w:t>Klarlægge egne forventninger til en ny medarbejder ud fra behovet for arbejdskraft, faglige kompetencer, samarbejdsevner og personlige egenskaber. Spørgsmål og svar vil gøre jobjagten mere præcis, således at både arbejdsgiver og den ny medarbejder får en god oplevelse i det fælles fremtidige samarbejde.</w:t>
      </w:r>
    </w:p>
    <w:p w:rsidR="000F63A6" w:rsidRPr="005A1B3D" w:rsidRDefault="000F63A6" w:rsidP="000F63A6">
      <w:pPr>
        <w:ind w:right="-1532"/>
        <w:rPr>
          <w:b/>
        </w:rPr>
      </w:pPr>
      <w:r w:rsidRPr="005A1B3D">
        <w:rPr>
          <w:b/>
        </w:rPr>
        <w:t>Hvad vil du gerne have</w:t>
      </w:r>
      <w:r>
        <w:rPr>
          <w:b/>
        </w:rPr>
        <w:t>,</w:t>
      </w:r>
      <w:r w:rsidRPr="005A1B3D">
        <w:rPr>
          <w:b/>
        </w:rPr>
        <w:t xml:space="preserve"> at den ny</w:t>
      </w:r>
      <w:r>
        <w:rPr>
          <w:b/>
        </w:rPr>
        <w:t>e</w:t>
      </w:r>
      <w:r w:rsidRPr="005A1B3D">
        <w:rPr>
          <w:b/>
        </w:rPr>
        <w:t xml:space="preserve"> medarbejder fortæller om dig og din virksomhed om 6 m</w:t>
      </w:r>
      <w:r>
        <w:rPr>
          <w:b/>
        </w:rPr>
        <w:t>åne</w:t>
      </w:r>
      <w:r w:rsidRPr="005A1B3D">
        <w:rPr>
          <w:b/>
        </w:rPr>
        <w:t>d</w:t>
      </w:r>
      <w:r>
        <w:rPr>
          <w:b/>
        </w:rPr>
        <w:t>e</w:t>
      </w:r>
      <w:r w:rsidRPr="005A1B3D">
        <w:rPr>
          <w:b/>
        </w:rPr>
        <w:t>r?</w:t>
      </w:r>
    </w:p>
    <w:p w:rsidR="000F63A6" w:rsidRDefault="000F63A6" w:rsidP="000F63A6">
      <w:pPr>
        <w:ind w:right="-1532"/>
      </w:pPr>
      <w:r>
        <w:t>______________________________________________________________________________________</w:t>
      </w:r>
    </w:p>
    <w:p w:rsidR="000F63A6" w:rsidRDefault="000F63A6" w:rsidP="000F63A6">
      <w:pPr>
        <w:ind w:right="-1532"/>
      </w:pPr>
      <w:r>
        <w:t>______________________________________________________________________________________</w:t>
      </w:r>
    </w:p>
    <w:p w:rsidR="000F63A6" w:rsidRDefault="000F63A6" w:rsidP="000F63A6">
      <w:pPr>
        <w:ind w:right="-1532"/>
      </w:pPr>
      <w:r>
        <w:t>______________________________________________________________________________________</w:t>
      </w:r>
    </w:p>
    <w:p w:rsidR="000F63A6" w:rsidRPr="005A1B3D" w:rsidRDefault="000F63A6" w:rsidP="000F63A6">
      <w:pPr>
        <w:ind w:right="-1532"/>
        <w:rPr>
          <w:b/>
        </w:rPr>
      </w:pPr>
      <w:r w:rsidRPr="005A1B3D">
        <w:rPr>
          <w:b/>
        </w:rPr>
        <w:t>Hvad er særligt vigt</w:t>
      </w:r>
      <w:r>
        <w:rPr>
          <w:b/>
        </w:rPr>
        <w:t>igt</w:t>
      </w:r>
      <w:r w:rsidRPr="005A1B3D">
        <w:rPr>
          <w:b/>
        </w:rPr>
        <w:t xml:space="preserve"> for dig og for din virksomhed?</w:t>
      </w:r>
    </w:p>
    <w:p w:rsidR="000F63A6" w:rsidRDefault="000F63A6" w:rsidP="000F63A6">
      <w:pPr>
        <w:ind w:right="-1532"/>
      </w:pPr>
      <w:r>
        <w:t>______________________________________________________________________________________</w:t>
      </w:r>
    </w:p>
    <w:p w:rsidR="000F63A6" w:rsidRDefault="000F63A6" w:rsidP="000F63A6">
      <w:pPr>
        <w:ind w:right="-1532"/>
      </w:pPr>
      <w:r>
        <w:t>______________________________________________________________________________________</w:t>
      </w:r>
    </w:p>
    <w:p w:rsidR="000F63A6" w:rsidRDefault="000F63A6" w:rsidP="000F63A6">
      <w:pPr>
        <w:ind w:right="-1532"/>
      </w:pPr>
      <w:r>
        <w:t>______________________________________________________________________________________</w:t>
      </w:r>
    </w:p>
    <w:p w:rsidR="000F63A6" w:rsidRDefault="000F63A6" w:rsidP="000F63A6">
      <w:pPr>
        <w:ind w:right="-1532"/>
      </w:pPr>
      <w:r w:rsidRPr="005A1B3D">
        <w:rPr>
          <w:b/>
        </w:rPr>
        <w:t>Forhold dig til følgende opgaver</w:t>
      </w:r>
      <w:r>
        <w:t>:</w:t>
      </w:r>
    </w:p>
    <w:p w:rsidR="000F63A6" w:rsidRDefault="000F63A6" w:rsidP="000F63A6">
      <w:pPr>
        <w:pStyle w:val="Listeafsnit"/>
        <w:numPr>
          <w:ilvl w:val="0"/>
          <w:numId w:val="4"/>
        </w:numPr>
        <w:ind w:left="284" w:right="-1532" w:hanging="284"/>
      </w:pPr>
      <w:r>
        <w:t>Motivere medarbejderne_______________________________________________________________</w:t>
      </w:r>
    </w:p>
    <w:p w:rsidR="000F63A6" w:rsidRDefault="000F63A6" w:rsidP="000F63A6">
      <w:pPr>
        <w:pStyle w:val="Listeafsnit"/>
        <w:numPr>
          <w:ilvl w:val="0"/>
          <w:numId w:val="3"/>
        </w:numPr>
        <w:ind w:left="284" w:right="-1532" w:hanging="284"/>
      </w:pPr>
      <w:r>
        <w:t>Afgive ansvar_________________________________________________________________________</w:t>
      </w:r>
    </w:p>
    <w:p w:rsidR="000F63A6" w:rsidRDefault="000F63A6" w:rsidP="000F63A6">
      <w:pPr>
        <w:pStyle w:val="Listeafsnit"/>
        <w:numPr>
          <w:ilvl w:val="0"/>
          <w:numId w:val="3"/>
        </w:numPr>
        <w:ind w:left="284" w:right="-1532" w:hanging="284"/>
      </w:pPr>
      <w:r>
        <w:t>Få samarbejdet i virksomheden til at fungere_______________________________________________</w:t>
      </w:r>
    </w:p>
    <w:p w:rsidR="000F63A6" w:rsidRDefault="000F63A6" w:rsidP="000F63A6">
      <w:pPr>
        <w:ind w:right="-1532"/>
        <w:rPr>
          <w:b/>
        </w:rPr>
      </w:pPr>
    </w:p>
    <w:p w:rsidR="000F63A6" w:rsidRPr="00F82A6A" w:rsidRDefault="000F63A6" w:rsidP="000F63A6">
      <w:pPr>
        <w:ind w:right="-1532"/>
        <w:rPr>
          <w:b/>
        </w:rPr>
      </w:pPr>
      <w:r w:rsidRPr="00F82A6A">
        <w:rPr>
          <w:b/>
        </w:rPr>
        <w:t>Hvilke opgaver skal den ny medarbejder løse?</w:t>
      </w:r>
    </w:p>
    <w:p w:rsidR="000F63A6" w:rsidRDefault="000F63A6" w:rsidP="000F63A6">
      <w:pPr>
        <w:ind w:right="-1532"/>
      </w:pPr>
      <w:r w:rsidRPr="005A1B3D">
        <w:rPr>
          <w:b/>
        </w:rPr>
        <w:t>Opgave</w:t>
      </w:r>
      <w:r>
        <w:rPr>
          <w:b/>
        </w:rPr>
        <w:t>r</w:t>
      </w:r>
      <w:r w:rsidRPr="005A1B3D">
        <w:rPr>
          <w:b/>
        </w:rPr>
        <w:tab/>
      </w:r>
      <w:r>
        <w:tab/>
      </w:r>
      <w:r>
        <w:tab/>
      </w:r>
      <w:r>
        <w:tab/>
      </w:r>
      <w:r>
        <w:tab/>
        <w:t xml:space="preserve">                _____________________________________________________________________________________</w:t>
      </w:r>
    </w:p>
    <w:p w:rsidR="000F63A6" w:rsidRDefault="000F63A6" w:rsidP="000F63A6">
      <w:pPr>
        <w:ind w:right="-1532"/>
      </w:pPr>
      <w:r>
        <w:t>_____________________________________________________________________________________</w:t>
      </w:r>
    </w:p>
    <w:p w:rsidR="000F63A6" w:rsidRDefault="000F63A6" w:rsidP="000F63A6">
      <w:pPr>
        <w:ind w:right="-1532"/>
      </w:pPr>
      <w:r>
        <w:t>_____________________________________________________________________________________</w:t>
      </w:r>
    </w:p>
    <w:p w:rsidR="000F63A6" w:rsidRDefault="000F63A6" w:rsidP="000F63A6">
      <w:pPr>
        <w:ind w:right="-1532"/>
      </w:pPr>
      <w:r>
        <w:t>_____________________________________________________________________________________</w:t>
      </w:r>
    </w:p>
    <w:p w:rsidR="000F63A6" w:rsidRDefault="000F63A6" w:rsidP="000F63A6">
      <w:pPr>
        <w:ind w:right="-1532"/>
      </w:pPr>
      <w:r>
        <w:t>Udviklingsønsker på opgaver______________________________________________________________</w:t>
      </w:r>
    </w:p>
    <w:p w:rsidR="000F63A6" w:rsidRDefault="000F63A6" w:rsidP="000F63A6">
      <w:pPr>
        <w:ind w:right="-1532"/>
        <w:rPr>
          <w:b/>
        </w:rPr>
      </w:pPr>
    </w:p>
    <w:p w:rsidR="000F63A6" w:rsidRPr="005A1B3D" w:rsidRDefault="000F63A6" w:rsidP="000F63A6">
      <w:pPr>
        <w:ind w:right="-1532"/>
        <w:rPr>
          <w:b/>
        </w:rPr>
      </w:pPr>
      <w:r w:rsidRPr="005A1B3D">
        <w:rPr>
          <w:b/>
        </w:rPr>
        <w:lastRenderedPageBreak/>
        <w:t>Færdigheder</w:t>
      </w:r>
    </w:p>
    <w:p w:rsidR="000F63A6" w:rsidRDefault="000F63A6" w:rsidP="000F63A6">
      <w:pPr>
        <w:ind w:right="-1532"/>
      </w:pPr>
      <w:r>
        <w:t>Faglige _______________________________________________________________________________</w:t>
      </w:r>
    </w:p>
    <w:p w:rsidR="000F63A6" w:rsidRDefault="000F63A6" w:rsidP="000F63A6">
      <w:pPr>
        <w:ind w:right="-1532"/>
      </w:pPr>
      <w:r>
        <w:t>Skriftlighed____________________________________________________________________________</w:t>
      </w:r>
    </w:p>
    <w:p w:rsidR="000F63A6" w:rsidRDefault="000F63A6" w:rsidP="000F63A6">
      <w:pPr>
        <w:ind w:right="-1532"/>
      </w:pPr>
      <w:r>
        <w:t>Mundtlig kommunikation_________________________________________________________________</w:t>
      </w:r>
    </w:p>
    <w:p w:rsidR="000F63A6" w:rsidRDefault="000F63A6" w:rsidP="000F63A6">
      <w:pPr>
        <w:ind w:right="-1532"/>
      </w:pPr>
      <w:r>
        <w:t>Udviklingsønsker på færdigheder__________________________________________________________</w:t>
      </w:r>
    </w:p>
    <w:p w:rsidR="000F63A6" w:rsidRPr="005A1B3D" w:rsidRDefault="000F63A6" w:rsidP="000F63A6">
      <w:pPr>
        <w:ind w:right="-1532"/>
        <w:rPr>
          <w:b/>
        </w:rPr>
      </w:pPr>
      <w:r w:rsidRPr="005A1B3D">
        <w:rPr>
          <w:b/>
        </w:rPr>
        <w:t>Ansvarsområder</w:t>
      </w:r>
    </w:p>
    <w:p w:rsidR="000F63A6" w:rsidRDefault="000F63A6" w:rsidP="000F63A6">
      <w:pPr>
        <w:ind w:right="-1532"/>
      </w:pPr>
      <w:r>
        <w:t>Ansvarsområder nu_____________________________________________________________________</w:t>
      </w:r>
    </w:p>
    <w:p w:rsidR="000F63A6" w:rsidRDefault="000F63A6" w:rsidP="000F63A6">
      <w:pPr>
        <w:ind w:right="-1532"/>
      </w:pPr>
      <w:r>
        <w:t>Ansvarsområder efter 100 dage___________________________________________________________</w:t>
      </w:r>
    </w:p>
    <w:p w:rsidR="000F63A6" w:rsidRDefault="000F63A6" w:rsidP="000F63A6">
      <w:pPr>
        <w:ind w:right="-1532"/>
      </w:pPr>
      <w:r>
        <w:t>Udviklingsmål på ansvarsområder_________________________________________________________</w:t>
      </w:r>
    </w:p>
    <w:p w:rsidR="000F63A6" w:rsidRPr="005A1B3D" w:rsidRDefault="000F63A6" w:rsidP="000F63A6">
      <w:pPr>
        <w:ind w:right="-1532"/>
        <w:rPr>
          <w:b/>
        </w:rPr>
      </w:pPr>
      <w:r w:rsidRPr="005A1B3D">
        <w:rPr>
          <w:b/>
        </w:rPr>
        <w:t>Samarbejdsevner</w:t>
      </w:r>
    </w:p>
    <w:p w:rsidR="000F63A6" w:rsidRDefault="000F63A6" w:rsidP="000F63A6">
      <w:pPr>
        <w:ind w:right="-1532"/>
      </w:pPr>
      <w:r>
        <w:t>Samarbejdsevner nu____________________________________________________________________</w:t>
      </w:r>
    </w:p>
    <w:p w:rsidR="000F63A6" w:rsidRDefault="000F63A6" w:rsidP="000F63A6">
      <w:pPr>
        <w:ind w:right="-1532"/>
      </w:pPr>
      <w:r>
        <w:t>Samarbejdsforventninger efter 100 dage____________________________________________________</w:t>
      </w:r>
    </w:p>
    <w:p w:rsidR="000F63A6" w:rsidRDefault="000F63A6" w:rsidP="000F63A6">
      <w:pPr>
        <w:ind w:right="-1532"/>
      </w:pPr>
      <w:r>
        <w:t>Udviklingsønsker på samarbejdsevner______________________________________________________</w:t>
      </w:r>
    </w:p>
    <w:p w:rsidR="000F63A6" w:rsidRDefault="000F63A6" w:rsidP="000F63A6">
      <w:pPr>
        <w:ind w:right="-1532"/>
      </w:pPr>
    </w:p>
    <w:p w:rsidR="000F63A6" w:rsidRDefault="000F63A6" w:rsidP="000F63A6">
      <w:pPr>
        <w:ind w:right="-1532"/>
      </w:pPr>
      <w:r>
        <w:t>Personlige egenskaber__________________________________________________________________</w:t>
      </w:r>
    </w:p>
    <w:p w:rsidR="000F63A6" w:rsidRDefault="000F63A6" w:rsidP="000F63A6">
      <w:pPr>
        <w:ind w:right="-1532"/>
      </w:pPr>
      <w:r>
        <w:t>Udviklingsønsker_______________________________________________________________________</w:t>
      </w:r>
    </w:p>
    <w:p w:rsidR="000F63A6" w:rsidRDefault="000F63A6" w:rsidP="000F63A6">
      <w:pPr>
        <w:ind w:right="-1532"/>
      </w:pPr>
    </w:p>
    <w:p w:rsidR="000F63A6" w:rsidRDefault="000F63A6" w:rsidP="000F63A6">
      <w:pPr>
        <w:ind w:right="-1532"/>
      </w:pPr>
      <w:r>
        <w:t xml:space="preserve">Ud fra de gennemgåede spørgsmål og svar er der nu et mere klart billede af den perfekte ansøgerprofil. </w:t>
      </w:r>
    </w:p>
    <w:p w:rsidR="000F63A6" w:rsidRDefault="000F63A6" w:rsidP="000F63A6">
      <w:pPr>
        <w:ind w:right="-1532"/>
      </w:pPr>
      <w:r>
        <w:t>Er der forhold i denne profil der forudsætter anden adfærd, kommunikation eller samarbejde til nærmeste leder og/eller virksomhedsejeren?</w:t>
      </w:r>
    </w:p>
    <w:p w:rsidR="000F63A6" w:rsidRDefault="000F63A6" w:rsidP="000F63A6">
      <w:pPr>
        <w:ind w:right="-153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45C" w:rsidRPr="00A5345C" w:rsidRDefault="00A5345C" w:rsidP="000F63A6">
      <w:pPr>
        <w:pStyle w:val="Overskrift1"/>
        <w:ind w:right="-1532"/>
      </w:pPr>
    </w:p>
    <w:sectPr w:rsidR="00A5345C" w:rsidRPr="00A5345C" w:rsidSect="00A22AE7">
      <w:headerReference w:type="default" r:id="rId8"/>
      <w:footerReference w:type="default" r:id="rId9"/>
      <w:headerReference w:type="first" r:id="rId10"/>
      <w:footerReference w:type="first" r:id="rId11"/>
      <w:pgSz w:w="11906" w:h="16838" w:code="9"/>
      <w:pgMar w:top="2155" w:right="2268" w:bottom="1389" w:left="153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A6" w:rsidRDefault="000F63A6" w:rsidP="004C54E4">
      <w:pPr>
        <w:spacing w:line="240" w:lineRule="auto"/>
      </w:pPr>
      <w:r>
        <w:separator/>
      </w:r>
    </w:p>
  </w:endnote>
  <w:endnote w:type="continuationSeparator" w:id="0">
    <w:p w:rsidR="000F63A6" w:rsidRDefault="000F63A6" w:rsidP="004C5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A6" w:rsidRPr="004C4AE0" w:rsidRDefault="000F63A6" w:rsidP="000F63A6">
    <w:pPr>
      <w:pStyle w:val="Sidefod"/>
    </w:pPr>
    <w:r w:rsidRPr="004C4AE0">
      <w:t>Projektet er medfinansieret af midler fra Promilleafgiftsfonden for landbrug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06" w:rsidRPr="00BC5F20" w:rsidRDefault="00C77FA0" w:rsidP="00A5345C">
    <w:pPr>
      <w:pStyle w:val="Sidefod"/>
      <w:tabs>
        <w:tab w:val="clear" w:pos="4819"/>
        <w:tab w:val="clear" w:pos="9638"/>
      </w:tabs>
      <w:rPr>
        <w:sz w:val="18"/>
        <w:szCs w:val="18"/>
      </w:rPr>
    </w:pPr>
    <w:r>
      <w:rPr>
        <w:noProof/>
        <w:sz w:val="18"/>
        <w:szCs w:val="18"/>
        <w:lang w:eastAsia="da-DK"/>
      </w:rPr>
      <w:drawing>
        <wp:anchor distT="0" distB="0" distL="114300" distR="114300" simplePos="0" relativeHeight="251687936" behindDoc="0" locked="0" layoutInCell="1" allowOverlap="1" wp14:anchorId="1E4267E0" wp14:editId="7497BE4F">
          <wp:simplePos x="0" y="0"/>
          <wp:positionH relativeFrom="column">
            <wp:posOffset>-118110</wp:posOffset>
          </wp:positionH>
          <wp:positionV relativeFrom="paragraph">
            <wp:posOffset>-229870</wp:posOffset>
          </wp:positionV>
          <wp:extent cx="6299835" cy="422275"/>
          <wp:effectExtent l="0" t="0" r="5715" b="0"/>
          <wp:wrapNone/>
          <wp:docPr id="37" name="Billede 37" descr="vfl_brev_bund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fl_brev_bund_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422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A6" w:rsidRDefault="000F63A6" w:rsidP="004C54E4">
      <w:pPr>
        <w:spacing w:line="240" w:lineRule="auto"/>
      </w:pPr>
      <w:r>
        <w:separator/>
      </w:r>
    </w:p>
  </w:footnote>
  <w:footnote w:type="continuationSeparator" w:id="0">
    <w:p w:rsidR="000F63A6" w:rsidRDefault="000F63A6" w:rsidP="004C5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AC" w:rsidRDefault="00C77FA0" w:rsidP="0020491D">
    <w:pPr>
      <w:pStyle w:val="Sidehoved"/>
      <w:tabs>
        <w:tab w:val="clear" w:pos="4819"/>
        <w:tab w:val="clear" w:pos="9638"/>
      </w:tabs>
    </w:pPr>
    <w:r>
      <w:rPr>
        <w:noProof/>
        <w:lang w:eastAsia="da-DK"/>
      </w:rPr>
      <mc:AlternateContent>
        <mc:Choice Requires="wps">
          <w:drawing>
            <wp:anchor distT="0" distB="0" distL="114300" distR="114300" simplePos="0" relativeHeight="251678720" behindDoc="0" locked="1" layoutInCell="1" allowOverlap="1" wp14:anchorId="66D1EBEF" wp14:editId="1E552E75">
              <wp:simplePos x="0" y="0"/>
              <wp:positionH relativeFrom="page">
                <wp:posOffset>6210935</wp:posOffset>
              </wp:positionH>
              <wp:positionV relativeFrom="page">
                <wp:posOffset>10117455</wp:posOffset>
              </wp:positionV>
              <wp:extent cx="756285" cy="179705"/>
              <wp:effectExtent l="635" t="1905"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B78" w:rsidRPr="00387B78" w:rsidRDefault="00CF7BEB" w:rsidP="0031381B">
                          <w:pPr>
                            <w:jc w:val="right"/>
                            <w:textboxTightWrap w:val="allLines"/>
                            <w:rPr>
                              <w:rFonts w:cs="Arial"/>
                            </w:rPr>
                          </w:pPr>
                          <w:r w:rsidRPr="00387B78">
                            <w:rPr>
                              <w:rFonts w:cs="Arial"/>
                            </w:rPr>
                            <w:fldChar w:fldCharType="begin"/>
                          </w:r>
                          <w:r w:rsidR="00387B78" w:rsidRPr="00387B78">
                            <w:rPr>
                              <w:rFonts w:cs="Arial"/>
                            </w:rPr>
                            <w:instrText xml:space="preserve"> PAGE  \* MERGEFORMAT </w:instrText>
                          </w:r>
                          <w:r w:rsidRPr="00387B78">
                            <w:rPr>
                              <w:rFonts w:cs="Arial"/>
                            </w:rPr>
                            <w:fldChar w:fldCharType="separate"/>
                          </w:r>
                          <w:r w:rsidR="000C7D8E">
                            <w:rPr>
                              <w:rFonts w:cs="Arial"/>
                              <w:noProof/>
                            </w:rPr>
                            <w:t>2</w:t>
                          </w:r>
                          <w:r w:rsidRPr="00387B78">
                            <w:rPr>
                              <w:rFonts w:cs="Arial"/>
                            </w:rPr>
                            <w:fldChar w:fldCharType="end"/>
                          </w:r>
                          <w:r w:rsidR="0031381B">
                            <w:rPr>
                              <w:rFonts w:cs="Arial"/>
                            </w:rPr>
                            <w:t xml:space="preserve"> / </w:t>
                          </w:r>
                          <w:fldSimple w:instr=" NUMPAGES  \* Arabic  \* MERGEFORMAT ">
                            <w:r w:rsidR="000C7D8E" w:rsidRPr="000C7D8E">
                              <w:rPr>
                                <w:rFonts w:cs="Arial"/>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89.05pt;margin-top:796.65pt;width:59.55pt;height:14.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" stroked="f">
              <v:textbox inset="0,0,0,0">
                <w:txbxContent>
                  <w:p w:rsidR="00387B78" w:rsidRPr="00387B78" w:rsidRDefault="00CF7BEB" w:rsidP="0031381B">
                    <w:pPr>
                      <w:jc w:val="right"/>
                      <w:textboxTightWrap w:val="allLines"/>
                      <w:rPr>
                        <w:rFonts w:cs="Arial"/>
                      </w:rPr>
                    </w:pPr>
                    <w:r w:rsidRPr="00387B78">
                      <w:rPr>
                        <w:rFonts w:cs="Arial"/>
                      </w:rPr>
                      <w:fldChar w:fldCharType="begin"/>
                    </w:r>
                    <w:r w:rsidR="00387B78" w:rsidRPr="00387B78">
                      <w:rPr>
                        <w:rFonts w:cs="Arial"/>
                      </w:rPr>
                      <w:instrText xml:space="preserve"> PAGE  \* MERGEFORMAT </w:instrText>
                    </w:r>
                    <w:r w:rsidRPr="00387B78">
                      <w:rPr>
                        <w:rFonts w:cs="Arial"/>
                      </w:rPr>
                      <w:fldChar w:fldCharType="separate"/>
                    </w:r>
                    <w:r w:rsidR="000C7D8E">
                      <w:rPr>
                        <w:rFonts w:cs="Arial"/>
                        <w:noProof/>
                      </w:rPr>
                      <w:t>2</w:t>
                    </w:r>
                    <w:r w:rsidRPr="00387B78">
                      <w:rPr>
                        <w:rFonts w:cs="Arial"/>
                      </w:rPr>
                      <w:fldChar w:fldCharType="end"/>
                    </w:r>
                    <w:r w:rsidR="0031381B">
                      <w:rPr>
                        <w:rFonts w:cs="Arial"/>
                      </w:rPr>
                      <w:t xml:space="preserve"> / </w:t>
                    </w:r>
                    <w:fldSimple w:instr=" NUMPAGES  \* Arabic  \* MERGEFORMAT ">
                      <w:r w:rsidR="000C7D8E" w:rsidRPr="000C7D8E">
                        <w:rPr>
                          <w:rFonts w:cs="Arial"/>
                          <w:noProof/>
                        </w:rPr>
                        <w:t>2</w:t>
                      </w:r>
                    </w:fldSimple>
                  </w:p>
                </w:txbxContent>
              </v:textbox>
              <w10:wrap anchorx="page" anchory="page"/>
              <w10:anchorlock/>
            </v:rect>
          </w:pict>
        </mc:Fallback>
      </mc:AlternateContent>
    </w:r>
    <w:r>
      <w:rPr>
        <w:noProof/>
        <w:lang w:eastAsia="da-DK"/>
      </w:rPr>
      <w:drawing>
        <wp:anchor distT="0" distB="0" distL="114300" distR="114300" simplePos="0" relativeHeight="251680768" behindDoc="0" locked="1" layoutInCell="1" allowOverlap="1" wp14:anchorId="44E3F0EE" wp14:editId="779EBDAA">
          <wp:simplePos x="0" y="0"/>
          <wp:positionH relativeFrom="page">
            <wp:posOffset>5184775</wp:posOffset>
          </wp:positionH>
          <wp:positionV relativeFrom="page">
            <wp:posOffset>431800</wp:posOffset>
          </wp:positionV>
          <wp:extent cx="1762125" cy="200025"/>
          <wp:effectExtent l="0" t="0" r="9525" b="9525"/>
          <wp:wrapNone/>
          <wp:docPr id="21" name="Billede 21" descr="vfl_side2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fl_side2_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00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E4" w:rsidRPr="009E0CDF" w:rsidRDefault="00C77FA0" w:rsidP="009E0CDF">
    <w:pPr>
      <w:pStyle w:val="Sidehoved"/>
      <w:tabs>
        <w:tab w:val="clear" w:pos="4819"/>
        <w:tab w:val="clear" w:pos="9638"/>
      </w:tabs>
    </w:pPr>
    <w:r>
      <w:rPr>
        <w:noProof/>
        <w:lang w:eastAsia="da-DK"/>
      </w:rPr>
      <w:drawing>
        <wp:anchor distT="0" distB="0" distL="114300" distR="114300" simplePos="0" relativeHeight="251682816" behindDoc="0" locked="1" layoutInCell="1" allowOverlap="1" wp14:anchorId="7CDFF251" wp14:editId="36600F94">
          <wp:simplePos x="0" y="0"/>
          <wp:positionH relativeFrom="page">
            <wp:posOffset>900430</wp:posOffset>
          </wp:positionH>
          <wp:positionV relativeFrom="page">
            <wp:posOffset>431800</wp:posOffset>
          </wp:positionV>
          <wp:extent cx="4610100" cy="619125"/>
          <wp:effectExtent l="0" t="0" r="0" b="9525"/>
          <wp:wrapNone/>
          <wp:docPr id="27" name="Billede 27" descr="VFL_DK_Logo_Kva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FL_DK_Logo_Kva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F77"/>
    <w:multiLevelType w:val="hybridMultilevel"/>
    <w:tmpl w:val="CD48F2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1B105905"/>
    <w:multiLevelType w:val="hybridMultilevel"/>
    <w:tmpl w:val="B6767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F575BBE"/>
    <w:multiLevelType w:val="hybridMultilevel"/>
    <w:tmpl w:val="25A22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A824150"/>
    <w:multiLevelType w:val="hybridMultilevel"/>
    <w:tmpl w:val="AFAE2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A6"/>
    <w:rsid w:val="000237FF"/>
    <w:rsid w:val="00074139"/>
    <w:rsid w:val="000867E2"/>
    <w:rsid w:val="00090844"/>
    <w:rsid w:val="000C7D8E"/>
    <w:rsid w:val="000D51A7"/>
    <w:rsid w:val="000F63A6"/>
    <w:rsid w:val="001131E3"/>
    <w:rsid w:val="00127504"/>
    <w:rsid w:val="00135CC7"/>
    <w:rsid w:val="00171A0F"/>
    <w:rsid w:val="00193793"/>
    <w:rsid w:val="0020491D"/>
    <w:rsid w:val="002122DA"/>
    <w:rsid w:val="002506DF"/>
    <w:rsid w:val="00291982"/>
    <w:rsid w:val="002F4669"/>
    <w:rsid w:val="00305A9A"/>
    <w:rsid w:val="0031381B"/>
    <w:rsid w:val="00335A65"/>
    <w:rsid w:val="003836D2"/>
    <w:rsid w:val="00387B78"/>
    <w:rsid w:val="003958C9"/>
    <w:rsid w:val="003A31C5"/>
    <w:rsid w:val="003A32A0"/>
    <w:rsid w:val="003D0053"/>
    <w:rsid w:val="003D2C87"/>
    <w:rsid w:val="00454043"/>
    <w:rsid w:val="004C54E4"/>
    <w:rsid w:val="004D167F"/>
    <w:rsid w:val="004D4CCA"/>
    <w:rsid w:val="004D4F4B"/>
    <w:rsid w:val="004F055A"/>
    <w:rsid w:val="00501E79"/>
    <w:rsid w:val="0054040B"/>
    <w:rsid w:val="00556322"/>
    <w:rsid w:val="00557C58"/>
    <w:rsid w:val="00585049"/>
    <w:rsid w:val="005B166F"/>
    <w:rsid w:val="005B466B"/>
    <w:rsid w:val="005B709D"/>
    <w:rsid w:val="0064330E"/>
    <w:rsid w:val="00657708"/>
    <w:rsid w:val="0066780A"/>
    <w:rsid w:val="006A58CD"/>
    <w:rsid w:val="006E718B"/>
    <w:rsid w:val="00743206"/>
    <w:rsid w:val="00762A21"/>
    <w:rsid w:val="007E6F85"/>
    <w:rsid w:val="00815BAC"/>
    <w:rsid w:val="00874AF1"/>
    <w:rsid w:val="008D2339"/>
    <w:rsid w:val="008E38C5"/>
    <w:rsid w:val="008E5D7D"/>
    <w:rsid w:val="0090064E"/>
    <w:rsid w:val="009058B9"/>
    <w:rsid w:val="00916549"/>
    <w:rsid w:val="0091742A"/>
    <w:rsid w:val="00933F22"/>
    <w:rsid w:val="0094385C"/>
    <w:rsid w:val="009734A2"/>
    <w:rsid w:val="009B1C08"/>
    <w:rsid w:val="009E0CDF"/>
    <w:rsid w:val="00A10888"/>
    <w:rsid w:val="00A200FF"/>
    <w:rsid w:val="00A20F62"/>
    <w:rsid w:val="00A22AE7"/>
    <w:rsid w:val="00A33B0A"/>
    <w:rsid w:val="00A5345C"/>
    <w:rsid w:val="00A6679C"/>
    <w:rsid w:val="00AC3E87"/>
    <w:rsid w:val="00AD6B02"/>
    <w:rsid w:val="00B0665F"/>
    <w:rsid w:val="00B5367A"/>
    <w:rsid w:val="00B62E25"/>
    <w:rsid w:val="00B72E3D"/>
    <w:rsid w:val="00B87834"/>
    <w:rsid w:val="00B94B4D"/>
    <w:rsid w:val="00BA34F8"/>
    <w:rsid w:val="00BB3523"/>
    <w:rsid w:val="00BB6AED"/>
    <w:rsid w:val="00BC05DE"/>
    <w:rsid w:val="00BC5F20"/>
    <w:rsid w:val="00BE4AA0"/>
    <w:rsid w:val="00C45450"/>
    <w:rsid w:val="00C77FA0"/>
    <w:rsid w:val="00CC5BFC"/>
    <w:rsid w:val="00CD4B8B"/>
    <w:rsid w:val="00CF2E3E"/>
    <w:rsid w:val="00CF3CE5"/>
    <w:rsid w:val="00CF7BEB"/>
    <w:rsid w:val="00D209AB"/>
    <w:rsid w:val="00D314AB"/>
    <w:rsid w:val="00D327F4"/>
    <w:rsid w:val="00D40A38"/>
    <w:rsid w:val="00D46F32"/>
    <w:rsid w:val="00D575F2"/>
    <w:rsid w:val="00D6139A"/>
    <w:rsid w:val="00DE0351"/>
    <w:rsid w:val="00DE33C8"/>
    <w:rsid w:val="00DE58CA"/>
    <w:rsid w:val="00E11450"/>
    <w:rsid w:val="00E27D3F"/>
    <w:rsid w:val="00E46455"/>
    <w:rsid w:val="00EC5BDE"/>
    <w:rsid w:val="00EF17F8"/>
    <w:rsid w:val="00F51669"/>
    <w:rsid w:val="00F53081"/>
    <w:rsid w:val="00F77119"/>
    <w:rsid w:val="00F90285"/>
    <w:rsid w:val="00FC7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A6"/>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semiHidden/>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semiHidden/>
    <w:rsid w:val="0094385C"/>
    <w:pPr>
      <w:tabs>
        <w:tab w:val="right" w:leader="dot" w:pos="9072"/>
      </w:tabs>
    </w:pPr>
  </w:style>
  <w:style w:type="paragraph" w:styleId="Indholdsfortegnelse2">
    <w:name w:val="toc 2"/>
    <w:basedOn w:val="Normal"/>
    <w:next w:val="Normal"/>
    <w:autoRedefine/>
    <w:semiHidden/>
    <w:rsid w:val="0094385C"/>
    <w:pPr>
      <w:ind w:left="567"/>
    </w:pPr>
  </w:style>
  <w:style w:type="paragraph" w:styleId="Indholdsfortegnelse3">
    <w:name w:val="toc 3"/>
    <w:basedOn w:val="Normal"/>
    <w:next w:val="Normal"/>
    <w:autoRedefine/>
    <w:semiHidden/>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A6"/>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9B1C08"/>
    <w:pPr>
      <w:keepNext/>
      <w:spacing w:after="240" w:line="240" w:lineRule="atLeast"/>
      <w:outlineLvl w:val="0"/>
    </w:pPr>
    <w:rPr>
      <w:rFonts w:cs="Arial"/>
      <w:b/>
      <w:bCs/>
      <w:kern w:val="32"/>
      <w:sz w:val="24"/>
      <w:szCs w:val="32"/>
    </w:rPr>
  </w:style>
  <w:style w:type="paragraph" w:styleId="Overskrift2">
    <w:name w:val="heading 2"/>
    <w:basedOn w:val="Normal"/>
    <w:next w:val="Normal"/>
    <w:qFormat/>
    <w:rsid w:val="009B1C08"/>
    <w:pPr>
      <w:keepNext/>
      <w:outlineLvl w:val="1"/>
    </w:pPr>
    <w:rPr>
      <w:rFonts w:cs="Arial"/>
      <w:b/>
      <w:bCs/>
      <w:iCs/>
      <w:szCs w:val="28"/>
    </w:rPr>
  </w:style>
  <w:style w:type="paragraph" w:styleId="Overskrift3">
    <w:name w:val="heading 3"/>
    <w:basedOn w:val="Normal"/>
    <w:next w:val="Normal"/>
    <w:qFormat/>
    <w:rsid w:val="009B1C08"/>
    <w:pPr>
      <w:keepNext/>
      <w:outlineLvl w:val="2"/>
    </w:pPr>
    <w:rPr>
      <w:rFonts w:cs="Arial"/>
      <w:bCs/>
      <w:caps/>
      <w:szCs w:val="26"/>
    </w:rPr>
  </w:style>
  <w:style w:type="paragraph" w:styleId="Overskrift4">
    <w:name w:val="heading 4"/>
    <w:basedOn w:val="Normal"/>
    <w:next w:val="Normal"/>
    <w:qFormat/>
    <w:rsid w:val="0094385C"/>
    <w:pPr>
      <w:keepNext/>
      <w:spacing w:before="240" w:after="60"/>
      <w:outlineLvl w:val="3"/>
    </w:pPr>
    <w:rPr>
      <w:rFonts w:ascii="Times New Roman" w:hAnsi="Times New Roman"/>
      <w:b/>
      <w:bCs/>
      <w:sz w:val="28"/>
      <w:szCs w:val="28"/>
    </w:rPr>
  </w:style>
  <w:style w:type="paragraph" w:styleId="Overskrift5">
    <w:name w:val="heading 5"/>
    <w:basedOn w:val="Normal"/>
    <w:next w:val="Normal"/>
    <w:qFormat/>
    <w:rsid w:val="0094385C"/>
    <w:pPr>
      <w:spacing w:before="240" w:after="60"/>
      <w:outlineLvl w:val="4"/>
    </w:pPr>
    <w:rPr>
      <w:b/>
      <w:bCs/>
      <w:i/>
      <w:iCs/>
      <w:sz w:val="26"/>
      <w:szCs w:val="26"/>
    </w:rPr>
  </w:style>
  <w:style w:type="paragraph" w:styleId="Overskrift6">
    <w:name w:val="heading 6"/>
    <w:basedOn w:val="Normal"/>
    <w:next w:val="Normal"/>
    <w:qFormat/>
    <w:rsid w:val="0094385C"/>
    <w:pPr>
      <w:spacing w:before="240" w:after="60"/>
      <w:outlineLvl w:val="5"/>
    </w:pPr>
    <w:rPr>
      <w:rFonts w:ascii="Times New Roman" w:hAnsi="Times New Roman"/>
      <w:b/>
      <w:bCs/>
    </w:rPr>
  </w:style>
  <w:style w:type="paragraph" w:styleId="Overskrift7">
    <w:name w:val="heading 7"/>
    <w:basedOn w:val="Normal"/>
    <w:next w:val="Normal"/>
    <w:qFormat/>
    <w:rsid w:val="0094385C"/>
    <w:pPr>
      <w:spacing w:before="240" w:after="60"/>
      <w:outlineLvl w:val="6"/>
    </w:pPr>
    <w:rPr>
      <w:rFonts w:ascii="Times New Roman" w:hAnsi="Times New Roman"/>
      <w:sz w:val="24"/>
      <w:szCs w:val="24"/>
    </w:rPr>
  </w:style>
  <w:style w:type="paragraph" w:styleId="Overskrift8">
    <w:name w:val="heading 8"/>
    <w:basedOn w:val="Normal"/>
    <w:next w:val="Normal"/>
    <w:qFormat/>
    <w:rsid w:val="0094385C"/>
    <w:pPr>
      <w:spacing w:before="240" w:after="60"/>
      <w:outlineLvl w:val="7"/>
    </w:pPr>
    <w:rPr>
      <w:rFonts w:ascii="Times New Roman" w:hAnsi="Times New Roman"/>
      <w:i/>
      <w:iCs/>
      <w:sz w:val="24"/>
      <w:szCs w:val="24"/>
    </w:rPr>
  </w:style>
  <w:style w:type="paragraph" w:styleId="Overskrift9">
    <w:name w:val="heading 9"/>
    <w:basedOn w:val="Normal"/>
    <w:next w:val="Normal"/>
    <w:qFormat/>
    <w:rsid w:val="0094385C"/>
    <w:pPr>
      <w:spacing w:before="240" w:after="60"/>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rsid w:val="0094385C"/>
    <w:pPr>
      <w:spacing w:after="80" w:line="480" w:lineRule="exact"/>
      <w:outlineLvl w:val="0"/>
    </w:pPr>
    <w:rPr>
      <w:rFonts w:ascii="Arial" w:hAnsi="Arial"/>
      <w:b/>
      <w:sz w:val="48"/>
    </w:rPr>
  </w:style>
  <w:style w:type="paragraph" w:customStyle="1" w:styleId="2Overskrift">
    <w:name w:val="2. Overskrift"/>
    <w:basedOn w:val="1Overskrift"/>
    <w:next w:val="Normal"/>
    <w:rsid w:val="0094385C"/>
    <w:pPr>
      <w:spacing w:before="360" w:line="400" w:lineRule="exact"/>
    </w:pPr>
    <w:rPr>
      <w:sz w:val="40"/>
    </w:rPr>
  </w:style>
  <w:style w:type="paragraph" w:customStyle="1" w:styleId="3Overskrift">
    <w:name w:val="3. Overskrift"/>
    <w:basedOn w:val="1Overskrift"/>
    <w:next w:val="Normal"/>
    <w:rsid w:val="0094385C"/>
    <w:pPr>
      <w:spacing w:before="400" w:line="360" w:lineRule="exact"/>
    </w:pPr>
    <w:rPr>
      <w:sz w:val="36"/>
    </w:rPr>
  </w:style>
  <w:style w:type="paragraph" w:customStyle="1" w:styleId="4Overskrift">
    <w:name w:val="4. Overskrift"/>
    <w:basedOn w:val="1Overskrift"/>
    <w:next w:val="Normal"/>
    <w:rsid w:val="0094385C"/>
    <w:pPr>
      <w:spacing w:before="440" w:line="320" w:lineRule="exact"/>
    </w:pPr>
    <w:rPr>
      <w:sz w:val="32"/>
    </w:rPr>
  </w:style>
  <w:style w:type="paragraph" w:customStyle="1" w:styleId="5Overskrift">
    <w:name w:val="5. Overskrift"/>
    <w:basedOn w:val="1Overskrift"/>
    <w:next w:val="Normal"/>
    <w:rsid w:val="0094385C"/>
    <w:pPr>
      <w:spacing w:before="480" w:line="280" w:lineRule="exact"/>
    </w:pPr>
    <w:rPr>
      <w:sz w:val="28"/>
    </w:rPr>
  </w:style>
  <w:style w:type="paragraph" w:customStyle="1" w:styleId="6Overskrift">
    <w:name w:val="6. Overskrift"/>
    <w:basedOn w:val="1Overskrift"/>
    <w:next w:val="Normal"/>
    <w:rsid w:val="0094385C"/>
    <w:pPr>
      <w:spacing w:before="280" w:after="0" w:line="280" w:lineRule="exact"/>
    </w:pPr>
    <w:rPr>
      <w:sz w:val="22"/>
    </w:rPr>
  </w:style>
  <w:style w:type="paragraph" w:customStyle="1" w:styleId="7Overskrift">
    <w:name w:val="7. Overskrift"/>
    <w:basedOn w:val="1Overskrift"/>
    <w:next w:val="Normal"/>
    <w:rsid w:val="0094385C"/>
    <w:pPr>
      <w:spacing w:before="280" w:after="0" w:line="280" w:lineRule="exact"/>
    </w:pPr>
    <w:rPr>
      <w:b w:val="0"/>
      <w:i/>
      <w:sz w:val="22"/>
    </w:rPr>
  </w:style>
  <w:style w:type="paragraph" w:customStyle="1" w:styleId="8Lillebrdskrift">
    <w:name w:val="8. Lille brødskrift"/>
    <w:basedOn w:val="Normal"/>
    <w:rsid w:val="0094385C"/>
    <w:pPr>
      <w:spacing w:before="240" w:line="240" w:lineRule="exact"/>
    </w:pPr>
  </w:style>
  <w:style w:type="paragraph" w:styleId="Dokumentoversigt">
    <w:name w:val="Document Map"/>
    <w:basedOn w:val="Normal"/>
    <w:semiHidden/>
    <w:rsid w:val="0094385C"/>
    <w:pPr>
      <w:shd w:val="clear" w:color="auto" w:fill="000080"/>
    </w:pPr>
    <w:rPr>
      <w:rFonts w:ascii="Tahoma" w:hAnsi="Tahoma" w:cs="Tahoma"/>
    </w:rPr>
  </w:style>
  <w:style w:type="character" w:styleId="Hyperlink">
    <w:name w:val="Hyperlink"/>
    <w:basedOn w:val="Standardskrifttypeiafsnit"/>
    <w:semiHidden/>
    <w:rsid w:val="0094385C"/>
    <w:rPr>
      <w:color w:val="0000FF"/>
      <w:u w:val="single"/>
    </w:rPr>
  </w:style>
  <w:style w:type="paragraph" w:styleId="Indeks1">
    <w:name w:val="index 1"/>
    <w:basedOn w:val="Normal"/>
    <w:next w:val="Normal"/>
    <w:autoRedefine/>
    <w:semiHidden/>
    <w:rsid w:val="0094385C"/>
    <w:pPr>
      <w:ind w:left="220" w:hanging="220"/>
    </w:pPr>
  </w:style>
  <w:style w:type="paragraph" w:styleId="Indeks2">
    <w:name w:val="index 2"/>
    <w:basedOn w:val="Normal"/>
    <w:next w:val="Normal"/>
    <w:autoRedefine/>
    <w:semiHidden/>
    <w:rsid w:val="0094385C"/>
    <w:pPr>
      <w:ind w:left="440" w:hanging="220"/>
    </w:pPr>
  </w:style>
  <w:style w:type="paragraph" w:styleId="Indeks3">
    <w:name w:val="index 3"/>
    <w:basedOn w:val="Normal"/>
    <w:next w:val="Normal"/>
    <w:autoRedefine/>
    <w:semiHidden/>
    <w:rsid w:val="0094385C"/>
    <w:pPr>
      <w:ind w:left="660" w:hanging="220"/>
    </w:pPr>
  </w:style>
  <w:style w:type="paragraph" w:styleId="Indeks4">
    <w:name w:val="index 4"/>
    <w:basedOn w:val="Normal"/>
    <w:next w:val="Normal"/>
    <w:autoRedefine/>
    <w:semiHidden/>
    <w:rsid w:val="0094385C"/>
    <w:pPr>
      <w:ind w:left="880" w:hanging="220"/>
    </w:pPr>
  </w:style>
  <w:style w:type="paragraph" w:styleId="Indeks5">
    <w:name w:val="index 5"/>
    <w:basedOn w:val="Normal"/>
    <w:next w:val="Normal"/>
    <w:autoRedefine/>
    <w:semiHidden/>
    <w:rsid w:val="0094385C"/>
    <w:pPr>
      <w:ind w:left="1100" w:hanging="220"/>
    </w:pPr>
  </w:style>
  <w:style w:type="paragraph" w:styleId="Indeks6">
    <w:name w:val="index 6"/>
    <w:basedOn w:val="Normal"/>
    <w:next w:val="Normal"/>
    <w:autoRedefine/>
    <w:semiHidden/>
    <w:rsid w:val="0094385C"/>
    <w:pPr>
      <w:ind w:left="1320" w:hanging="220"/>
    </w:pPr>
  </w:style>
  <w:style w:type="paragraph" w:styleId="Indeks7">
    <w:name w:val="index 7"/>
    <w:basedOn w:val="Normal"/>
    <w:next w:val="Normal"/>
    <w:autoRedefine/>
    <w:semiHidden/>
    <w:rsid w:val="0094385C"/>
    <w:pPr>
      <w:ind w:left="1540" w:hanging="220"/>
    </w:pPr>
  </w:style>
  <w:style w:type="paragraph" w:styleId="Indeks8">
    <w:name w:val="index 8"/>
    <w:basedOn w:val="Normal"/>
    <w:next w:val="Normal"/>
    <w:autoRedefine/>
    <w:semiHidden/>
    <w:rsid w:val="0094385C"/>
    <w:pPr>
      <w:ind w:left="1760" w:hanging="220"/>
    </w:pPr>
  </w:style>
  <w:style w:type="paragraph" w:styleId="Indeks9">
    <w:name w:val="index 9"/>
    <w:basedOn w:val="Normal"/>
    <w:next w:val="Normal"/>
    <w:autoRedefine/>
    <w:semiHidden/>
    <w:rsid w:val="0094385C"/>
    <w:pPr>
      <w:ind w:left="1980" w:hanging="220"/>
    </w:pPr>
  </w:style>
  <w:style w:type="paragraph" w:styleId="Indeksoverskrift">
    <w:name w:val="index heading"/>
    <w:basedOn w:val="Normal"/>
    <w:next w:val="Indeks1"/>
    <w:semiHidden/>
    <w:rsid w:val="0094385C"/>
  </w:style>
  <w:style w:type="paragraph" w:styleId="Indholdsfortegnelse1">
    <w:name w:val="toc 1"/>
    <w:basedOn w:val="Normal"/>
    <w:next w:val="Normal"/>
    <w:autoRedefine/>
    <w:semiHidden/>
    <w:rsid w:val="0094385C"/>
    <w:pPr>
      <w:tabs>
        <w:tab w:val="right" w:leader="dot" w:pos="9072"/>
      </w:tabs>
    </w:pPr>
  </w:style>
  <w:style w:type="paragraph" w:styleId="Indholdsfortegnelse2">
    <w:name w:val="toc 2"/>
    <w:basedOn w:val="Normal"/>
    <w:next w:val="Normal"/>
    <w:autoRedefine/>
    <w:semiHidden/>
    <w:rsid w:val="0094385C"/>
    <w:pPr>
      <w:ind w:left="567"/>
    </w:pPr>
  </w:style>
  <w:style w:type="paragraph" w:styleId="Indholdsfortegnelse3">
    <w:name w:val="toc 3"/>
    <w:basedOn w:val="Normal"/>
    <w:next w:val="Normal"/>
    <w:autoRedefine/>
    <w:semiHidden/>
    <w:rsid w:val="0094385C"/>
    <w:pPr>
      <w:ind w:left="440"/>
    </w:pPr>
  </w:style>
  <w:style w:type="paragraph" w:styleId="Indholdsfortegnelse4">
    <w:name w:val="toc 4"/>
    <w:basedOn w:val="Normal"/>
    <w:next w:val="Normal"/>
    <w:autoRedefine/>
    <w:semiHidden/>
    <w:rsid w:val="0094385C"/>
    <w:pPr>
      <w:ind w:left="660"/>
    </w:pPr>
  </w:style>
  <w:style w:type="paragraph" w:styleId="Indholdsfortegnelse5">
    <w:name w:val="toc 5"/>
    <w:basedOn w:val="Normal"/>
    <w:next w:val="Normal"/>
    <w:autoRedefine/>
    <w:semiHidden/>
    <w:rsid w:val="0094385C"/>
    <w:pPr>
      <w:ind w:left="880"/>
    </w:pPr>
  </w:style>
  <w:style w:type="paragraph" w:styleId="Indholdsfortegnelse6">
    <w:name w:val="toc 6"/>
    <w:basedOn w:val="Normal"/>
    <w:next w:val="Normal"/>
    <w:autoRedefine/>
    <w:semiHidden/>
    <w:rsid w:val="0094385C"/>
    <w:pPr>
      <w:ind w:left="1100"/>
    </w:pPr>
  </w:style>
  <w:style w:type="paragraph" w:styleId="Indholdsfortegnelse7">
    <w:name w:val="toc 7"/>
    <w:basedOn w:val="Normal"/>
    <w:next w:val="Normal"/>
    <w:autoRedefine/>
    <w:semiHidden/>
    <w:rsid w:val="0094385C"/>
    <w:pPr>
      <w:ind w:left="1320"/>
    </w:pPr>
  </w:style>
  <w:style w:type="paragraph" w:styleId="Indholdsfortegnelse8">
    <w:name w:val="toc 8"/>
    <w:basedOn w:val="Normal"/>
    <w:next w:val="Normal"/>
    <w:autoRedefine/>
    <w:semiHidden/>
    <w:rsid w:val="0094385C"/>
    <w:pPr>
      <w:ind w:left="1540"/>
    </w:pPr>
  </w:style>
  <w:style w:type="paragraph" w:styleId="Indholdsfortegnelse9">
    <w:name w:val="toc 9"/>
    <w:basedOn w:val="Normal"/>
    <w:next w:val="Normal"/>
    <w:autoRedefine/>
    <w:semiHidden/>
    <w:rsid w:val="0094385C"/>
    <w:pPr>
      <w:ind w:left="1760"/>
    </w:pPr>
  </w:style>
  <w:style w:type="paragraph" w:styleId="Sidefod">
    <w:name w:val="footer"/>
    <w:basedOn w:val="Normal"/>
    <w:link w:val="SidefodTegn"/>
    <w:uiPriority w:val="99"/>
    <w:rsid w:val="0094385C"/>
    <w:pPr>
      <w:tabs>
        <w:tab w:val="center" w:pos="4819"/>
        <w:tab w:val="right" w:pos="9638"/>
      </w:tabs>
    </w:pPr>
  </w:style>
  <w:style w:type="paragraph" w:styleId="Sidehoved">
    <w:name w:val="header"/>
    <w:basedOn w:val="Normal"/>
    <w:link w:val="SidehovedTegn"/>
    <w:uiPriority w:val="99"/>
    <w:rsid w:val="0094385C"/>
    <w:pPr>
      <w:tabs>
        <w:tab w:val="center" w:pos="4819"/>
        <w:tab w:val="right" w:pos="9638"/>
      </w:tabs>
    </w:pPr>
  </w:style>
  <w:style w:type="paragraph" w:styleId="Markeringsbobletekst">
    <w:name w:val="Balloon Text"/>
    <w:basedOn w:val="Normal"/>
    <w:link w:val="MarkeringsbobletekstTegn"/>
    <w:uiPriority w:val="99"/>
    <w:semiHidden/>
    <w:unhideWhenUsed/>
    <w:rsid w:val="0055632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6322"/>
    <w:rPr>
      <w:rFonts w:ascii="Tahoma" w:hAnsi="Tahoma" w:cs="Tahoma"/>
      <w:sz w:val="16"/>
      <w:szCs w:val="16"/>
    </w:rPr>
  </w:style>
  <w:style w:type="paragraph" w:styleId="Listeafsnit">
    <w:name w:val="List Paragraph"/>
    <w:basedOn w:val="Normal"/>
    <w:uiPriority w:val="34"/>
    <w:qFormat/>
    <w:rsid w:val="00D6139A"/>
    <w:pPr>
      <w:ind w:left="720"/>
      <w:contextualSpacing/>
    </w:pPr>
  </w:style>
  <w:style w:type="character" w:customStyle="1" w:styleId="SidehovedTegn">
    <w:name w:val="Sidehoved Tegn"/>
    <w:basedOn w:val="Standardskrifttypeiafsnit"/>
    <w:link w:val="Sidehoved"/>
    <w:uiPriority w:val="99"/>
    <w:rsid w:val="004C54E4"/>
    <w:rPr>
      <w:rFonts w:ascii="Arial" w:hAnsi="Arial"/>
      <w:sz w:val="22"/>
    </w:rPr>
  </w:style>
  <w:style w:type="table" w:styleId="Tabel-Gitter">
    <w:name w:val="Table Grid"/>
    <w:basedOn w:val="Tabel-Normal"/>
    <w:uiPriority w:val="59"/>
    <w:rsid w:val="009E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43206"/>
    <w:rPr>
      <w:rFonts w:ascii="Arial" w:hAnsi="Arial"/>
      <w:sz w:val="22"/>
    </w:rPr>
  </w:style>
  <w:style w:type="paragraph" w:customStyle="1" w:styleId="Kontaktnumreemail">
    <w:name w:val="Kontakt_numre_email"/>
    <w:basedOn w:val="Normal"/>
    <w:link w:val="KontaktnumreemailTegn"/>
    <w:qFormat/>
    <w:rsid w:val="00A10888"/>
    <w:pPr>
      <w:tabs>
        <w:tab w:val="left" w:pos="330"/>
      </w:tabs>
      <w:spacing w:line="260" w:lineRule="exact"/>
    </w:pPr>
    <w:rPr>
      <w:sz w:val="18"/>
      <w:szCs w:val="18"/>
    </w:rPr>
  </w:style>
  <w:style w:type="character" w:customStyle="1" w:styleId="KontaktnumreemailTegn">
    <w:name w:val="Kontakt_numre_email Tegn"/>
    <w:basedOn w:val="Standardskrifttypeiafsnit"/>
    <w:link w:val="Kontaktnumreemail"/>
    <w:rsid w:val="00A10888"/>
    <w:rPr>
      <w:rFonts w:ascii="Arial" w:hAnsi="Arial"/>
      <w:sz w:val="18"/>
      <w:szCs w:val="18"/>
    </w:rPr>
  </w:style>
  <w:style w:type="paragraph" w:customStyle="1" w:styleId="dato">
    <w:name w:val="dato"/>
    <w:basedOn w:val="Normal"/>
    <w:next w:val="1Overskrift"/>
    <w:link w:val="datoTegn"/>
    <w:qFormat/>
    <w:rsid w:val="003D2C87"/>
    <w:pPr>
      <w:spacing w:after="560"/>
      <w:jc w:val="right"/>
    </w:pPr>
  </w:style>
  <w:style w:type="character" w:customStyle="1" w:styleId="datoTegn">
    <w:name w:val="dato Tegn"/>
    <w:basedOn w:val="Standardskrifttypeiafsnit"/>
    <w:link w:val="dato"/>
    <w:rsid w:val="003D2C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Brev_m_logo.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C7FE7968FA6A1F4D97AFCCAE7A05A528" ma:contentTypeVersion="90" ma:contentTypeDescription="Contenttype til binære filer der bliver publiceret på Landbrugsinfo" ma:contentTypeScope="" ma:versionID="53c6114c63cf151f606c81b5932cfbfd">
  <xsd:schema xmlns:xsd="http://www.w3.org/2001/XMLSchema" xmlns:xs="http://www.w3.org/2001/XMLSchema" xmlns:p="http://schemas.microsoft.com/office/2006/metadata/properties" xmlns:ns1="http://schemas.microsoft.com/sharepoint/v3" xmlns:ns2="cb99940a-f435-4828-a5db-9ba012dccafa" xmlns:ns3="5aa14257-579e-4a1f-bbbb-3c8dd7393476" xmlns:ns4="303eeafb-7dff-46db-9396-e9c651f530ea" targetNamespace="http://schemas.microsoft.com/office/2006/metadata/properties" ma:root="true" ma:fieldsID="d06c3d238f2313353753a496259fecd1" ns1:_="" ns2:_="" ns3:_="" ns4:_="">
    <xsd:import namespace="http://schemas.microsoft.com/sharepoint/v3"/>
    <xsd:import namespace="cb99940a-f435-4828-a5db-9ba012dccafa"/>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60" nillable="true" ma:displayName="Dynamisk sideindhold (7)" ma:hidden="true" ma:internalName="DynamicPublishingContent6">
      <xsd:simpleType>
        <xsd:restriction base="dms:Unknown"/>
      </xsd:simpleType>
    </xsd:element>
    <xsd:element name="DynamicPublishingContent7" ma:index="61" nillable="true" ma:displayName="Dynamisk sideindhold (8)" ma:hidden="true" ma:internalName="DynamicPublishingContent7">
      <xsd:simpleType>
        <xsd:restriction base="dms:Unknown"/>
      </xsd:simpleType>
    </xsd:element>
    <xsd:element name="DynamicPublishingContent8" ma:index="62" nillable="true" ma:displayName="Dynamisk sideindhold (9)" ma:hidden="true" ma:internalName="DynamicPublishingContent8">
      <xsd:simpleType>
        <xsd:restriction base="dms:Unknown"/>
      </xsd:simpleType>
    </xsd:element>
    <xsd:element name="DynamicPublishingContent9" ma:index="63" nillable="true" ma:displayName="Dynamisk sideindhold (10)" ma:hidden="true" ma:internalName="DynamicPublishingContent9">
      <xsd:simpleType>
        <xsd:restriction base="dms:Unknown"/>
      </xsd:simpleType>
    </xsd:element>
    <xsd:element name="DynamicPublishingContent10" ma:index="64" nillable="true" ma:displayName="Dynamisk sideindhold (11)" ma:hidden="true" ma:internalName="DynamicPublishingContent10">
      <xsd:simpleType>
        <xsd:restriction base="dms:Unknown"/>
      </xsd:simpleType>
    </xsd:element>
    <xsd:element name="DynamicPublishingContent11" ma:index="65" nillable="true" ma:displayName="Dynamisk sideindhold (12)" ma:hidden="true" ma:internalName="DynamicPublishingContent11">
      <xsd:simpleType>
        <xsd:restriction base="dms:Unknown"/>
      </xsd:simpleType>
    </xsd:element>
    <xsd:element name="DynamicPublishingContent12" ma:index="66" nillable="true" ma:displayName="Dynamisk sideindhold (13)" ma:hidden="true" ma:internalName="DynamicPublishingContent12">
      <xsd:simpleType>
        <xsd:restriction base="dms:Unknown"/>
      </xsd:simpleType>
    </xsd:element>
    <xsd:element name="DynamicPublishingContent13" ma:index="67" nillable="true" ma:displayName="Dynamisk sideindhold (14)" ma:hidden="true" ma:internalName="DynamicPublishingContent13">
      <xsd:simpleType>
        <xsd:restriction base="dms:Unknown"/>
      </xsd:simpleType>
    </xsd:element>
    <xsd:element name="DynamicPublishingContent14" ma:index="68"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9940a-f435-4828-a5db-9ba012dccafa"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2"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6" nillable="true" ma:displayName="Tilvalg" ma:description="Mulighed for et antal tilvalg gemt i et samlet felt." ma:internalName="WebInfoMultiSelect">
      <xsd:simpleType>
        <xsd:restriction base="dms:Unknown"/>
      </xsd:simpleType>
    </xsd:element>
    <xsd:element name="TaksonomiTaxHTField0" ma:index="69"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3"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4" nillable="true" ma:displayName="Bevillingsår" ma:decimals="0" ma:internalName="FinanceYear">
      <xsd:simpleType>
        <xsd:restriction base="dms:Number"/>
      </xsd:simpleType>
    </xsd:element>
    <xsd:element name="WebInfoLawCodes" ma:index="75"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6" nillable="true" ma:displayName="Afrapportering" ma:list="{126d356a-4f5c-4bbb-91a6-e07af1934e19}" ma:internalName="Afrapportering"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7" nillable="true" ma:displayName="Værdi for dokument-id" ma:description="Værdien af det dokument-id, der er tildelt dette element." ma:internalName="_dlc_DocId" ma:readOnly="true">
      <xsd:simpleType>
        <xsd:restriction base="dms:Text"/>
      </xsd:simpleType>
    </xsd:element>
    <xsd:element name="_dlc_DocIdUrl" ma:index="5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TaxCatchAll" ma:index="70"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1"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37C3E14EFA4E9D40987FDDC0B1205CDC"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ceaf0046d0b420d9cb3e06a86d25e274">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Ulrik Toftegaard Jensen (LCUTJ)</DisplayName>
        <AccountId>16445</AccountId>
        <AccountType/>
      </UserInfo>
    </PublishingContact>
    <PublishingPageContent xmlns="http://schemas.microsoft.com/sharepoint/v3" xsi:nil="true"/>
    <ArticleStartDate xmlns="http://schemas.microsoft.com/sharepoint/v3">2014-09-30T22:00:00+00:00</ArticleStartDate>
    <PublishingRollupImage xmlns="http://schemas.microsoft.com/sharepoint/v3" xsi:nil="true"/>
    <ArticleByLine xmlns="http://schemas.microsoft.com/sharepoint/v3" xsi:nil="tru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Før ansættelse af en ny medarbejder </Comments>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F9F85-E991-4A74-A190-8877D70F6B62}"/>
</file>

<file path=customXml/itemProps2.xml><?xml version="1.0" encoding="utf-8"?>
<ds:datastoreItem xmlns:ds="http://schemas.openxmlformats.org/officeDocument/2006/customXml" ds:itemID="{FC46D258-1B25-4581-B71F-2D98BF2DAD16}"/>
</file>

<file path=customXml/itemProps3.xml><?xml version="1.0" encoding="utf-8"?>
<ds:datastoreItem xmlns:ds="http://schemas.openxmlformats.org/officeDocument/2006/customXml" ds:itemID="{A905DC6A-AC07-4D67-A67F-84350E92F071}"/>
</file>

<file path=customXml/itemProps4.xml><?xml version="1.0" encoding="utf-8"?>
<ds:datastoreItem xmlns:ds="http://schemas.openxmlformats.org/officeDocument/2006/customXml" ds:itemID="{F8829294-674E-4DB5-8030-81D5CE6F622E}"/>
</file>

<file path=docProps/app.xml><?xml version="1.0" encoding="utf-8"?>
<Properties xmlns="http://schemas.openxmlformats.org/officeDocument/2006/extended-properties" xmlns:vt="http://schemas.openxmlformats.org/officeDocument/2006/docPropsVTypes">
  <Template>Brev_m_logo</Template>
  <TotalTime>0</TotalTime>
  <Pages>2</Pages>
  <Words>189</Words>
  <Characters>3735</Characters>
  <Application>Microsoft Office Word</Application>
  <DocSecurity>4</DocSecurity>
  <Lines>31</Lines>
  <Paragraphs>7</Paragraphs>
  <ScaleCrop>false</ScaleCrop>
  <HeadingPairs>
    <vt:vector size="2" baseType="variant">
      <vt:variant>
        <vt:lpstr>Titel</vt:lpstr>
      </vt:variant>
      <vt:variant>
        <vt:i4>1</vt:i4>
      </vt:variant>
    </vt:vector>
  </HeadingPairs>
  <TitlesOfParts>
    <vt:vector size="1" baseType="lpstr">
      <vt:lpstr/>
    </vt:vector>
  </TitlesOfParts>
  <Company>Dansk Landbrugsrådgivning, Landscentret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Overgaard Revsbeck</dc:creator>
  <cp:lastModifiedBy>Merete Martin Jensen</cp:lastModifiedBy>
  <cp:revision>2</cp:revision>
  <cp:lastPrinted>2010-06-09T09:19:00Z</cp:lastPrinted>
  <dcterms:created xsi:type="dcterms:W3CDTF">2014-10-01T06:20:00Z</dcterms:created>
  <dcterms:modified xsi:type="dcterms:W3CDTF">2014-10-01T06:20:00Z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0x010100C568DB52D9D0A14D9B2FDCC96666E9F2007948130EC3DB064584E219954237AF3900242457EFB8B24247815D688C526CD44D0037C3E14EFA4E9D40987FDDC0B1205CDC</vt:lpwstr>
  </property>
  <property fmtid="{D5CDD505-2E9C-101B-9397-08002B2CF9AE}" pid="3" name="DisplayComments">
    <vt:bool>true</vt:bool>
  </property>
  <property fmtid="{D5CDD505-2E9C-101B-9397-08002B2CF9AE}" pid="4" name="AllowComments">
    <vt:bool>true</vt:bool>
  </property>
  <property fmtid="{D5CDD505-2E9C-101B-9397-08002B2CF9AE}" pid="5" name="Sprogvalg">
    <vt:lpwstr>2</vt:lpwstr>
  </property>
  <property fmtid="{D5CDD505-2E9C-101B-9397-08002B2CF9AE}" pid="6" name="_dlc_DocIdItemGuid">
    <vt:lpwstr>1da13a3f-0c0c-4957-afda-72bae436d3fb</vt:lpwstr>
  </property>
  <property fmtid="{D5CDD505-2E9C-101B-9397-08002B2CF9AE}" pid="7" name="HideInRollups">
    <vt:bool>true</vt:bool>
  </property>
  <property fmtid="{D5CDD505-2E9C-101B-9397-08002B2CF9AE}" pid="8" name="Revisionsdato">
    <vt:filetime>2014-10-01T04:27:00Z</vt:filetime>
  </property>
  <property fmtid="{D5CDD505-2E9C-101B-9397-08002B2CF9AE}" pid="9" name="WebInfo_FinansieringsLink">
    <vt:lpwstr>1da13a3f-0c0c-4957-afda-72bae436d3fb</vt:lpwstr>
  </property>
  <property fmtid="{D5CDD505-2E9C-101B-9397-08002B2CF9AE}" pid="10" name="EnclosureFor">
    <vt:lpwstr/>
  </property>
  <property fmtid="{D5CDD505-2E9C-101B-9397-08002B2CF9AE}" pid="11" name="KnowledgeArticle">
    <vt:bool>false</vt:bool>
  </property>
</Properties>
</file>